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AD9F7" w14:textId="77777777" w:rsidR="002C4AF4" w:rsidRDefault="002C4AF4" w:rsidP="003326A1">
      <w:pPr>
        <w:framePr w:w="3402" w:h="896" w:hSpace="142" w:wrap="around" w:vAnchor="page" w:hAnchor="page" w:x="7769" w:y="1135" w:anchorLock="1"/>
        <w:spacing w:line="240" w:lineRule="auto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Deutscher Kinderschutzbund</w:t>
      </w:r>
    </w:p>
    <w:p w14:paraId="6838B45E" w14:textId="77777777" w:rsidR="002C4AF4" w:rsidRPr="002C4AF4" w:rsidRDefault="002C4AF4" w:rsidP="003326A1">
      <w:pPr>
        <w:framePr w:w="3402" w:h="896" w:hSpace="142" w:wrap="around" w:vAnchor="page" w:hAnchor="page" w:x="7769" w:y="1135" w:anchorLock="1"/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Ortsverband Krefeld e.V.</w:t>
      </w:r>
    </w:p>
    <w:p w14:paraId="626C599B" w14:textId="77777777" w:rsidR="002C4AF4" w:rsidRDefault="002C4AF4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71B678E1" w14:textId="77777777" w:rsidR="002C4AF4" w:rsidRDefault="002C4AF4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00484D53" w14:textId="77777777" w:rsidR="002C4AF4" w:rsidRDefault="002C4AF4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70CB06BF" w14:textId="77777777" w:rsidR="003326A1" w:rsidRDefault="003326A1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37CEC3ED" w14:textId="77777777" w:rsidR="003326A1" w:rsidRDefault="003326A1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123F2A9A" w14:textId="77777777" w:rsidR="002C4AF4" w:rsidRDefault="002C4AF4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1C51FEB5" w14:textId="77777777" w:rsidR="002C4AF4" w:rsidRDefault="002C4AF4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10A53867" w14:textId="77777777" w:rsidR="002C4AF4" w:rsidRDefault="002C4AF4" w:rsidP="002C4AF4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2D71884F" w14:textId="77777777" w:rsidR="007B4615" w:rsidRPr="004B0616" w:rsidRDefault="004B0616" w:rsidP="002C4A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8"/>
        </w:rPr>
        <w:t xml:space="preserve">Kinderschutzbund </w:t>
      </w:r>
      <w:r w:rsidR="00FE1A69" w:rsidRPr="00FB7D30">
        <w:rPr>
          <w:rFonts w:ascii="Arial" w:hAnsi="Arial" w:cs="Arial"/>
          <w:sz w:val="12"/>
          <w:szCs w:val="18"/>
        </w:rPr>
        <w:t>Krefeld</w:t>
      </w:r>
      <w:r>
        <w:rPr>
          <w:rFonts w:ascii="Arial" w:hAnsi="Arial" w:cs="Arial"/>
          <w:sz w:val="12"/>
          <w:szCs w:val="18"/>
        </w:rPr>
        <w:t xml:space="preserve">, Offener Ganztag </w:t>
      </w:r>
      <w:r w:rsidR="00676FC7">
        <w:rPr>
          <w:rFonts w:ascii="Arial" w:hAnsi="Arial" w:cs="Arial"/>
          <w:sz w:val="12"/>
          <w:szCs w:val="18"/>
        </w:rPr>
        <w:t>Fliegenpilz</w:t>
      </w:r>
      <w:r w:rsidR="00FE1A69" w:rsidRPr="00FB7D30">
        <w:rPr>
          <w:rFonts w:ascii="Arial" w:hAnsi="Arial" w:cs="Arial"/>
          <w:sz w:val="12"/>
          <w:szCs w:val="18"/>
        </w:rPr>
        <w:t xml:space="preserve">, </w:t>
      </w:r>
      <w:proofErr w:type="spellStart"/>
      <w:r w:rsidR="00676FC7">
        <w:rPr>
          <w:rFonts w:ascii="Arial" w:hAnsi="Arial" w:cs="Arial"/>
          <w:sz w:val="12"/>
          <w:szCs w:val="18"/>
        </w:rPr>
        <w:t>Felbelstr</w:t>
      </w:r>
      <w:proofErr w:type="spellEnd"/>
      <w:r w:rsidR="00676FC7">
        <w:rPr>
          <w:rFonts w:ascii="Arial" w:hAnsi="Arial" w:cs="Arial"/>
          <w:sz w:val="12"/>
          <w:szCs w:val="18"/>
        </w:rPr>
        <w:t>. 24, 47799</w:t>
      </w:r>
      <w:r w:rsidR="00FE1A69" w:rsidRPr="004B0616">
        <w:rPr>
          <w:rFonts w:ascii="Arial" w:hAnsi="Arial" w:cs="Arial"/>
          <w:sz w:val="12"/>
          <w:szCs w:val="18"/>
        </w:rPr>
        <w:t xml:space="preserve"> Krefeld</w:t>
      </w:r>
      <w:r w:rsidR="007B4615" w:rsidRPr="004B0616">
        <w:rPr>
          <w:rFonts w:ascii="Arial" w:hAnsi="Arial" w:cs="Arial"/>
        </w:rPr>
        <w:tab/>
      </w:r>
      <w:r w:rsidR="007B4615" w:rsidRPr="004B0616">
        <w:rPr>
          <w:rFonts w:ascii="Arial" w:hAnsi="Arial" w:cs="Arial"/>
        </w:rPr>
        <w:tab/>
      </w:r>
      <w:r w:rsidR="00CA01A5" w:rsidRPr="004B0616">
        <w:rPr>
          <w:rFonts w:ascii="Arial" w:hAnsi="Arial" w:cs="Arial"/>
        </w:rPr>
        <w:tab/>
      </w:r>
      <w:r w:rsidR="00CA01A5" w:rsidRPr="004B0616">
        <w:rPr>
          <w:rFonts w:ascii="Arial" w:hAnsi="Arial" w:cs="Arial"/>
        </w:rPr>
        <w:tab/>
      </w:r>
      <w:r w:rsidR="00CA01A5" w:rsidRPr="004B0616">
        <w:rPr>
          <w:rFonts w:ascii="Arial" w:hAnsi="Arial" w:cs="Arial"/>
        </w:rPr>
        <w:tab/>
      </w:r>
      <w:r w:rsidR="00CA01A5" w:rsidRPr="004B0616">
        <w:rPr>
          <w:rFonts w:ascii="Arial" w:hAnsi="Arial" w:cs="Arial"/>
        </w:rPr>
        <w:br/>
      </w:r>
    </w:p>
    <w:p w14:paraId="7786FDB6" w14:textId="77777777" w:rsidR="00015020" w:rsidRPr="004B0616" w:rsidRDefault="00015020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0261B" w14:textId="77777777" w:rsidR="00015020" w:rsidRPr="004B0616" w:rsidRDefault="00015020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829E5E" w14:textId="77777777" w:rsidR="002C4AF4" w:rsidRPr="004B0616" w:rsidRDefault="00535E21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Mosaikschule</w:t>
      </w:r>
    </w:p>
    <w:p w14:paraId="4C025DB4" w14:textId="77777777" w:rsidR="004B0616" w:rsidRPr="004907E1" w:rsidRDefault="004B0616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0616">
        <w:rPr>
          <w:rFonts w:ascii="Arial" w:hAnsi="Arial" w:cs="Arial"/>
          <w:sz w:val="20"/>
          <w:szCs w:val="20"/>
        </w:rPr>
        <w:t xml:space="preserve">Offener Ganztag </w:t>
      </w:r>
      <w:r w:rsidR="00676FC7">
        <w:rPr>
          <w:rFonts w:ascii="Arial" w:hAnsi="Arial" w:cs="Arial"/>
          <w:sz w:val="20"/>
          <w:szCs w:val="20"/>
        </w:rPr>
        <w:t>Fliegenpilz</w:t>
      </w:r>
    </w:p>
    <w:p w14:paraId="11D1AF44" w14:textId="77777777" w:rsidR="002C4AF4" w:rsidRPr="004907E1" w:rsidRDefault="00676FC7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Felbelstr</w:t>
      </w:r>
      <w:proofErr w:type="spellEnd"/>
      <w:r>
        <w:rPr>
          <w:rFonts w:ascii="Arial" w:hAnsi="Arial" w:cs="Arial"/>
          <w:sz w:val="20"/>
          <w:szCs w:val="20"/>
        </w:rPr>
        <w:t>. 24</w:t>
      </w:r>
    </w:p>
    <w:p w14:paraId="343D7442" w14:textId="77777777" w:rsidR="002C4AF4" w:rsidRPr="004B0616" w:rsidRDefault="00676FC7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47799</w:t>
      </w:r>
      <w:r w:rsidR="002C4AF4" w:rsidRPr="004B0616">
        <w:rPr>
          <w:rFonts w:ascii="Arial" w:hAnsi="Arial" w:cs="Arial"/>
          <w:sz w:val="20"/>
          <w:szCs w:val="20"/>
        </w:rPr>
        <w:t xml:space="preserve"> Krefeld</w:t>
      </w:r>
    </w:p>
    <w:p w14:paraId="34A1D66D" w14:textId="77777777" w:rsidR="002C4AF4" w:rsidRPr="004B0616" w:rsidRDefault="002C4AF4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sz w:val="20"/>
          <w:szCs w:val="20"/>
        </w:rPr>
      </w:pPr>
      <w:r w:rsidRPr="004B0616">
        <w:rPr>
          <w:rFonts w:ascii="Arial" w:hAnsi="Arial" w:cs="Arial"/>
          <w:sz w:val="20"/>
          <w:szCs w:val="20"/>
        </w:rPr>
        <w:t xml:space="preserve">Fon 02151/ </w:t>
      </w:r>
      <w:r w:rsidR="00676FC7">
        <w:rPr>
          <w:rFonts w:ascii="Arial" w:hAnsi="Arial" w:cs="Arial"/>
          <w:sz w:val="20"/>
          <w:szCs w:val="20"/>
        </w:rPr>
        <w:t>3604862</w:t>
      </w:r>
    </w:p>
    <w:p w14:paraId="3FABF441" w14:textId="77777777" w:rsidR="002C4AF4" w:rsidRPr="004B0616" w:rsidRDefault="00676FC7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sz w:val="18"/>
          <w:szCs w:val="18"/>
        </w:rPr>
      </w:pPr>
      <w:r w:rsidRPr="00535E21">
        <w:rPr>
          <w:rFonts w:ascii="Arial" w:hAnsi="Arial" w:cs="Arial"/>
          <w:sz w:val="18"/>
          <w:szCs w:val="18"/>
        </w:rPr>
        <w:t>fliegenpilz@kinderschutzbund-krefeld.de</w:t>
      </w:r>
    </w:p>
    <w:p w14:paraId="42C64797" w14:textId="26087E10" w:rsidR="002C4AF4" w:rsidRPr="004B0616" w:rsidRDefault="002C4AF4" w:rsidP="004B0616">
      <w:pPr>
        <w:framePr w:w="3686" w:h="1803" w:hSpace="142" w:wrap="around" w:vAnchor="page" w:hAnchor="page" w:x="7718" w:y="3222" w:anchorLock="1"/>
        <w:spacing w:after="0" w:line="240" w:lineRule="auto"/>
        <w:rPr>
          <w:rFonts w:ascii="Arial" w:hAnsi="Arial" w:cs="Arial"/>
          <w:sz w:val="20"/>
          <w:szCs w:val="20"/>
        </w:rPr>
      </w:pPr>
      <w:r w:rsidRPr="004907E1">
        <w:rPr>
          <w:rFonts w:ascii="Arial" w:hAnsi="Arial" w:cs="Arial"/>
          <w:sz w:val="20"/>
          <w:szCs w:val="20"/>
          <w:lang w:val="en-GB"/>
        </w:rPr>
        <w:fldChar w:fldCharType="begin"/>
      </w:r>
      <w:r w:rsidRPr="004907E1">
        <w:rPr>
          <w:rFonts w:ascii="Arial" w:hAnsi="Arial" w:cs="Arial"/>
          <w:sz w:val="20"/>
          <w:szCs w:val="20"/>
          <w:lang w:val="en-GB"/>
        </w:rPr>
        <w:instrText xml:space="preserve"> DATE \@ "dd.MM.yyyy" </w:instrText>
      </w:r>
      <w:r w:rsidRPr="004907E1">
        <w:rPr>
          <w:rFonts w:ascii="Arial" w:hAnsi="Arial" w:cs="Arial"/>
          <w:sz w:val="20"/>
          <w:szCs w:val="20"/>
          <w:lang w:val="en-GB"/>
        </w:rPr>
        <w:fldChar w:fldCharType="separate"/>
      </w:r>
      <w:r w:rsidR="006C56C5">
        <w:rPr>
          <w:rFonts w:ascii="Arial" w:hAnsi="Arial" w:cs="Arial"/>
          <w:noProof/>
          <w:sz w:val="20"/>
          <w:szCs w:val="20"/>
          <w:lang w:val="en-GB"/>
        </w:rPr>
        <w:t>14.06.2021</w:t>
      </w:r>
      <w:r w:rsidRPr="004907E1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BB54DDC" w14:textId="77777777" w:rsidR="002C4AF4" w:rsidRPr="004B0616" w:rsidRDefault="002C4AF4" w:rsidP="002C4AF4">
      <w:pPr>
        <w:tabs>
          <w:tab w:val="left" w:pos="62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578E13E" w14:textId="77777777" w:rsidR="002C4AF4" w:rsidRPr="004B0616" w:rsidRDefault="002C4AF4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65C5B8" w14:textId="77777777" w:rsidR="002C4AF4" w:rsidRPr="004B0616" w:rsidRDefault="002C4AF4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5ECE2E" w14:textId="77777777" w:rsidR="002C4AF4" w:rsidRPr="004B0616" w:rsidRDefault="002C4AF4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18863C" w14:textId="77777777" w:rsidR="002C4AF4" w:rsidRPr="004B0616" w:rsidRDefault="002C4AF4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E2AF98" w14:textId="77777777" w:rsidR="002C4AF4" w:rsidRPr="004B0616" w:rsidRDefault="002C4AF4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77478A" w14:textId="77777777" w:rsidR="00FA1A9D" w:rsidRDefault="00FA1A9D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005392" w14:textId="77777777" w:rsidR="00C52504" w:rsidRDefault="00C52504" w:rsidP="002C4A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92EB19" w14:textId="77777777" w:rsidR="001541FA" w:rsidRDefault="001541FA" w:rsidP="001541FA">
      <w:pPr>
        <w:rPr>
          <w:sz w:val="32"/>
          <w:szCs w:val="32"/>
        </w:rPr>
      </w:pPr>
    </w:p>
    <w:p w14:paraId="6351D680" w14:textId="77777777" w:rsidR="00172BF8" w:rsidRDefault="00172BF8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9EE416" w14:textId="20816B90" w:rsidR="00172BF8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Eltern,</w:t>
      </w:r>
    </w:p>
    <w:p w14:paraId="20083B3F" w14:textId="44FAE9C8" w:rsidR="00CC3333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den Sommerferien ist der Fliegenpilz vom 05.07.2021 bis zum 23.07.2021 geöffnet.</w:t>
      </w:r>
    </w:p>
    <w:p w14:paraId="68E7814F" w14:textId="0FF444C7" w:rsidR="00CC3333" w:rsidRPr="00CC3333" w:rsidRDefault="00CC3333" w:rsidP="004907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dieser Zeit finden viele spannende Aktionen statt. </w:t>
      </w:r>
      <w:r w:rsidRPr="00CC3333">
        <w:rPr>
          <w:rFonts w:ascii="Arial" w:hAnsi="Arial" w:cs="Arial"/>
          <w:b/>
          <w:bCs/>
          <w:sz w:val="28"/>
          <w:szCs w:val="28"/>
        </w:rPr>
        <w:t>Wir bitten Sie, Ihr Kind bis zum 25.06.2021 im Fliegenpilz für die Sommerferien anzumelden.</w:t>
      </w:r>
    </w:p>
    <w:p w14:paraId="28FF308E" w14:textId="35F639E6" w:rsidR="00CC3333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Sonnige Grüße vom Fliegenpilzteam</w:t>
      </w:r>
    </w:p>
    <w:p w14:paraId="4217FE14" w14:textId="2D7B10B8" w:rsidR="00CC3333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3D394F" w14:textId="680889AF" w:rsidR="00CC3333" w:rsidRPr="00CC3333" w:rsidRDefault="00CC3333" w:rsidP="004907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C3333">
        <w:rPr>
          <w:rFonts w:ascii="Arial" w:hAnsi="Arial" w:cs="Arial"/>
          <w:b/>
          <w:bCs/>
          <w:sz w:val="28"/>
          <w:szCs w:val="28"/>
        </w:rPr>
        <w:t>Vom 24.07.2021 bis zum 16.08.2021 ist der Fliegenpilz geschlossen!!</w:t>
      </w:r>
    </w:p>
    <w:p w14:paraId="30026C19" w14:textId="77777777" w:rsidR="00CC3333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3D2674" w14:textId="0EF90B1B" w:rsidR="00CC3333" w:rsidRDefault="00CC3333" w:rsidP="004907E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14:paraId="676254DA" w14:textId="77777777" w:rsidR="00CC3333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A0F5EF" w14:textId="77777777" w:rsidR="00172BF8" w:rsidRDefault="00172BF8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07B8C6" w14:textId="53BE45DA" w:rsidR="00172BF8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Unterschrift:</w:t>
      </w:r>
    </w:p>
    <w:p w14:paraId="458A96C9" w14:textId="70C767A5" w:rsidR="00CC3333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E021D9" w14:textId="1109BFA4" w:rsidR="00CC3333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() mein Kind kommt in der ersten Woche</w:t>
      </w:r>
    </w:p>
    <w:p w14:paraId="3E09B37F" w14:textId="3BCF1F9E" w:rsidR="00CC3333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() mein Kind kommt in der zweiten Woche</w:t>
      </w:r>
    </w:p>
    <w:p w14:paraId="13FCB350" w14:textId="678915AD" w:rsidR="00CC3333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() mein Kind kommt in der dritten Woche</w:t>
      </w:r>
    </w:p>
    <w:p w14:paraId="11117C12" w14:textId="6AD3C0A0" w:rsidR="00CC3333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() mein Kind kommt nicht</w:t>
      </w:r>
    </w:p>
    <w:p w14:paraId="5891B6F4" w14:textId="6924A028" w:rsidR="00CC3333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20FF7D" w14:textId="77777777" w:rsidR="00CC3333" w:rsidRDefault="00CC3333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4873CC" w14:textId="77777777" w:rsidR="00172BF8" w:rsidRDefault="00172BF8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8F3A4A" w14:textId="77777777" w:rsidR="00172BF8" w:rsidRDefault="00172BF8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BC1946" w14:textId="77777777" w:rsidR="00172BF8" w:rsidRDefault="00172BF8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227DF4" w14:textId="77777777" w:rsidR="00172BF8" w:rsidRDefault="00172BF8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46C637" w14:textId="77777777" w:rsidR="00172BF8" w:rsidRPr="00172BF8" w:rsidRDefault="00172BF8" w:rsidP="004907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2F1E40" w14:textId="77777777" w:rsidR="00172BF8" w:rsidRPr="00172BF8" w:rsidRDefault="00172BF8" w:rsidP="004907E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2BF8">
        <w:rPr>
          <w:rFonts w:ascii="Arial" w:hAnsi="Arial" w:cs="Arial"/>
          <w:sz w:val="28"/>
          <w:szCs w:val="28"/>
        </w:rPr>
        <w:t xml:space="preserve"> </w:t>
      </w:r>
    </w:p>
    <w:sectPr w:rsidR="00172BF8" w:rsidRPr="00172BF8" w:rsidSect="00535E21">
      <w:footerReference w:type="default" r:id="rId8"/>
      <w:pgSz w:w="11906" w:h="16838"/>
      <w:pgMar w:top="1418" w:right="1418" w:bottom="1134" w:left="1418" w:header="709" w:footer="567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B1018" w14:textId="77777777" w:rsidR="00990328" w:rsidRDefault="00990328" w:rsidP="00FE1A69">
      <w:pPr>
        <w:spacing w:after="0" w:line="240" w:lineRule="auto"/>
      </w:pPr>
      <w:r>
        <w:separator/>
      </w:r>
    </w:p>
  </w:endnote>
  <w:endnote w:type="continuationSeparator" w:id="0">
    <w:p w14:paraId="4AC74406" w14:textId="77777777" w:rsidR="00990328" w:rsidRDefault="00990328" w:rsidP="00FE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C503" w14:textId="77777777" w:rsidR="006E14FC" w:rsidRPr="007518E4" w:rsidRDefault="006E14FC" w:rsidP="006D22EF">
    <w:pPr>
      <w:pStyle w:val="Fuzeile"/>
      <w:tabs>
        <w:tab w:val="clear" w:pos="4536"/>
        <w:tab w:val="clear" w:pos="9072"/>
        <w:tab w:val="left" w:pos="3119"/>
        <w:tab w:val="left" w:pos="6096"/>
        <w:tab w:val="left" w:pos="7230"/>
      </w:tabs>
      <w:rPr>
        <w:rFonts w:ascii="Arial" w:hAnsi="Arial" w:cs="Arial"/>
        <w:sz w:val="16"/>
      </w:rPr>
    </w:pPr>
    <w:r w:rsidRPr="007518E4">
      <w:rPr>
        <w:rFonts w:ascii="Arial" w:hAnsi="Arial" w:cs="Arial"/>
        <w:sz w:val="16"/>
      </w:rPr>
      <w:t>Amtsgericht Krefeld</w:t>
    </w:r>
    <w:r w:rsidRPr="007518E4">
      <w:rPr>
        <w:rFonts w:ascii="Arial" w:hAnsi="Arial" w:cs="Arial"/>
        <w:sz w:val="16"/>
      </w:rPr>
      <w:tab/>
      <w:t xml:space="preserve">Vorsitzende: </w:t>
    </w:r>
    <w:r w:rsidR="007518E4">
      <w:rPr>
        <w:rFonts w:ascii="Arial" w:hAnsi="Arial" w:cs="Arial"/>
        <w:sz w:val="16"/>
      </w:rPr>
      <w:t>Birgit August</w:t>
    </w:r>
    <w:r w:rsidR="008A6331">
      <w:rPr>
        <w:rFonts w:ascii="Arial" w:hAnsi="Arial" w:cs="Arial"/>
        <w:sz w:val="16"/>
      </w:rPr>
      <w:t>-Keuter</w:t>
    </w:r>
    <w:r w:rsidRPr="007518E4">
      <w:rPr>
        <w:rFonts w:ascii="Arial" w:hAnsi="Arial" w:cs="Arial"/>
        <w:sz w:val="16"/>
      </w:rPr>
      <w:tab/>
      <w:t>Bankverbindung: Sparkasse Krefeld</w:t>
    </w:r>
    <w:r w:rsidRPr="007518E4">
      <w:rPr>
        <w:rFonts w:ascii="Arial" w:hAnsi="Arial" w:cs="Arial"/>
        <w:sz w:val="16"/>
      </w:rPr>
      <w:br/>
      <w:t>Vereinsregister: 1942</w:t>
    </w:r>
    <w:r w:rsidRPr="007518E4">
      <w:rPr>
        <w:rFonts w:ascii="Arial" w:hAnsi="Arial" w:cs="Arial"/>
        <w:sz w:val="16"/>
      </w:rPr>
      <w:tab/>
      <w:t>Geschäftsführer: Dietmar Siegert</w:t>
    </w:r>
    <w:r w:rsidRPr="007518E4">
      <w:rPr>
        <w:rFonts w:ascii="Arial" w:hAnsi="Arial" w:cs="Arial"/>
        <w:sz w:val="16"/>
      </w:rPr>
      <w:tab/>
    </w:r>
    <w:r w:rsidR="00535E21">
      <w:rPr>
        <w:rFonts w:ascii="Arial" w:hAnsi="Arial" w:cs="Arial"/>
        <w:sz w:val="16"/>
      </w:rPr>
      <w:t>IBAN: DE 13 3205 0000 0000 125914</w:t>
    </w:r>
    <w:r w:rsidR="00535E21">
      <w:rPr>
        <w:rFonts w:ascii="Arial" w:hAnsi="Arial" w:cs="Arial"/>
        <w:sz w:val="16"/>
      </w:rPr>
      <w:br/>
      <w:t>Mitglied des Deutschen Paritätischen Wohlfahrtsverbandes</w:t>
    </w:r>
    <w:r w:rsidR="00535E21">
      <w:rPr>
        <w:rFonts w:ascii="Arial" w:hAnsi="Arial" w:cs="Arial"/>
        <w:sz w:val="16"/>
      </w:rPr>
      <w:tab/>
      <w:t>BIC: SPKR DE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510CB" w14:textId="77777777" w:rsidR="00990328" w:rsidRDefault="00990328" w:rsidP="00FE1A69">
      <w:pPr>
        <w:spacing w:after="0" w:line="240" w:lineRule="auto"/>
      </w:pPr>
      <w:r>
        <w:separator/>
      </w:r>
    </w:p>
  </w:footnote>
  <w:footnote w:type="continuationSeparator" w:id="0">
    <w:p w14:paraId="6DAFB251" w14:textId="77777777" w:rsidR="00990328" w:rsidRDefault="00990328" w:rsidP="00FE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22"/>
    <w:multiLevelType w:val="hybridMultilevel"/>
    <w:tmpl w:val="40045EAC"/>
    <w:lvl w:ilvl="0" w:tplc="9DF8B0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3F5C"/>
    <w:multiLevelType w:val="hybridMultilevel"/>
    <w:tmpl w:val="84567C88"/>
    <w:lvl w:ilvl="0" w:tplc="94FE6072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5C"/>
    <w:rsid w:val="00015020"/>
    <w:rsid w:val="0006336B"/>
    <w:rsid w:val="000E7BF9"/>
    <w:rsid w:val="00112C49"/>
    <w:rsid w:val="00131287"/>
    <w:rsid w:val="001541FA"/>
    <w:rsid w:val="00172BF8"/>
    <w:rsid w:val="001876F6"/>
    <w:rsid w:val="00196B2C"/>
    <w:rsid w:val="001B1725"/>
    <w:rsid w:val="001B394B"/>
    <w:rsid w:val="001C23F7"/>
    <w:rsid w:val="00204D18"/>
    <w:rsid w:val="002221DD"/>
    <w:rsid w:val="00232AA9"/>
    <w:rsid w:val="0024168E"/>
    <w:rsid w:val="00287033"/>
    <w:rsid w:val="00291200"/>
    <w:rsid w:val="002A3FE3"/>
    <w:rsid w:val="002A42F8"/>
    <w:rsid w:val="002C4AF4"/>
    <w:rsid w:val="002E600E"/>
    <w:rsid w:val="002F469E"/>
    <w:rsid w:val="0030755E"/>
    <w:rsid w:val="003326A1"/>
    <w:rsid w:val="00334EB6"/>
    <w:rsid w:val="00355619"/>
    <w:rsid w:val="003803BF"/>
    <w:rsid w:val="003C2F3D"/>
    <w:rsid w:val="003C4E94"/>
    <w:rsid w:val="003C6464"/>
    <w:rsid w:val="003E66B0"/>
    <w:rsid w:val="004466F7"/>
    <w:rsid w:val="004547D4"/>
    <w:rsid w:val="00463897"/>
    <w:rsid w:val="00473F99"/>
    <w:rsid w:val="004839AA"/>
    <w:rsid w:val="004907E1"/>
    <w:rsid w:val="004A5DFE"/>
    <w:rsid w:val="004A78C4"/>
    <w:rsid w:val="004A7D92"/>
    <w:rsid w:val="004B0616"/>
    <w:rsid w:val="004B5442"/>
    <w:rsid w:val="004C0E87"/>
    <w:rsid w:val="004D0BC1"/>
    <w:rsid w:val="004E25F0"/>
    <w:rsid w:val="004E3CC4"/>
    <w:rsid w:val="00535E21"/>
    <w:rsid w:val="00545294"/>
    <w:rsid w:val="00556637"/>
    <w:rsid w:val="00556AB0"/>
    <w:rsid w:val="00565F36"/>
    <w:rsid w:val="0058623C"/>
    <w:rsid w:val="005871A9"/>
    <w:rsid w:val="005A726F"/>
    <w:rsid w:val="005D5602"/>
    <w:rsid w:val="005E4781"/>
    <w:rsid w:val="005E5701"/>
    <w:rsid w:val="00623888"/>
    <w:rsid w:val="00636489"/>
    <w:rsid w:val="00650204"/>
    <w:rsid w:val="0065697C"/>
    <w:rsid w:val="006679E5"/>
    <w:rsid w:val="00676FC7"/>
    <w:rsid w:val="0069239D"/>
    <w:rsid w:val="006C56C5"/>
    <w:rsid w:val="006D22EF"/>
    <w:rsid w:val="006D6B8C"/>
    <w:rsid w:val="006E14FC"/>
    <w:rsid w:val="006E299C"/>
    <w:rsid w:val="00726009"/>
    <w:rsid w:val="007518E4"/>
    <w:rsid w:val="00762452"/>
    <w:rsid w:val="00790DB6"/>
    <w:rsid w:val="007A648C"/>
    <w:rsid w:val="007B4615"/>
    <w:rsid w:val="007C390A"/>
    <w:rsid w:val="007C66E3"/>
    <w:rsid w:val="008200BF"/>
    <w:rsid w:val="008313A5"/>
    <w:rsid w:val="00834B90"/>
    <w:rsid w:val="0083597E"/>
    <w:rsid w:val="008A6331"/>
    <w:rsid w:val="008D7043"/>
    <w:rsid w:val="009079E1"/>
    <w:rsid w:val="00912CC5"/>
    <w:rsid w:val="0091449A"/>
    <w:rsid w:val="00930F77"/>
    <w:rsid w:val="00933468"/>
    <w:rsid w:val="00951290"/>
    <w:rsid w:val="00972DA6"/>
    <w:rsid w:val="00990328"/>
    <w:rsid w:val="00995032"/>
    <w:rsid w:val="009D3154"/>
    <w:rsid w:val="009D6467"/>
    <w:rsid w:val="009E427D"/>
    <w:rsid w:val="009F5073"/>
    <w:rsid w:val="00A07054"/>
    <w:rsid w:val="00A406DE"/>
    <w:rsid w:val="00A45896"/>
    <w:rsid w:val="00A64AA4"/>
    <w:rsid w:val="00A76D7C"/>
    <w:rsid w:val="00AB31BE"/>
    <w:rsid w:val="00AD1E39"/>
    <w:rsid w:val="00AE7ADB"/>
    <w:rsid w:val="00AF3C5F"/>
    <w:rsid w:val="00B03D5F"/>
    <w:rsid w:val="00B52DA0"/>
    <w:rsid w:val="00B7282D"/>
    <w:rsid w:val="00B87A1C"/>
    <w:rsid w:val="00BB1E8B"/>
    <w:rsid w:val="00BB3A37"/>
    <w:rsid w:val="00BE04B7"/>
    <w:rsid w:val="00BE4B74"/>
    <w:rsid w:val="00C43B09"/>
    <w:rsid w:val="00C52504"/>
    <w:rsid w:val="00C572C6"/>
    <w:rsid w:val="00C664C3"/>
    <w:rsid w:val="00CA01A5"/>
    <w:rsid w:val="00CB29D6"/>
    <w:rsid w:val="00CC3333"/>
    <w:rsid w:val="00CC4AE0"/>
    <w:rsid w:val="00CD53F6"/>
    <w:rsid w:val="00D33F91"/>
    <w:rsid w:val="00D71686"/>
    <w:rsid w:val="00D839B1"/>
    <w:rsid w:val="00DB2A01"/>
    <w:rsid w:val="00DE5CEE"/>
    <w:rsid w:val="00E0565C"/>
    <w:rsid w:val="00E117C5"/>
    <w:rsid w:val="00E22D17"/>
    <w:rsid w:val="00E43813"/>
    <w:rsid w:val="00E45A2D"/>
    <w:rsid w:val="00E7799B"/>
    <w:rsid w:val="00E82FEC"/>
    <w:rsid w:val="00E83F0F"/>
    <w:rsid w:val="00EA1DE1"/>
    <w:rsid w:val="00EB0C5F"/>
    <w:rsid w:val="00EB2DE6"/>
    <w:rsid w:val="00EC12B6"/>
    <w:rsid w:val="00ED6778"/>
    <w:rsid w:val="00ED767B"/>
    <w:rsid w:val="00EF5B1A"/>
    <w:rsid w:val="00F03442"/>
    <w:rsid w:val="00F037F3"/>
    <w:rsid w:val="00F37099"/>
    <w:rsid w:val="00F40F20"/>
    <w:rsid w:val="00F979BF"/>
    <w:rsid w:val="00FA1A9D"/>
    <w:rsid w:val="00FA67C1"/>
    <w:rsid w:val="00FA7560"/>
    <w:rsid w:val="00FB7D30"/>
    <w:rsid w:val="00FC13C8"/>
    <w:rsid w:val="00FC4528"/>
    <w:rsid w:val="00FE1A69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9CCA"/>
  <w15:docId w15:val="{ECE65355-ADFC-4F2D-A2C0-2045D1B7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79E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1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1A6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E1A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1A69"/>
    <w:rPr>
      <w:sz w:val="22"/>
      <w:szCs w:val="22"/>
      <w:lang w:eastAsia="en-US"/>
    </w:rPr>
  </w:style>
  <w:style w:type="character" w:styleId="Hyperlink">
    <w:name w:val="Hyperlink"/>
    <w:rsid w:val="002C4A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5E2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5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\AppData\Local\Microsoft\Windows\Temporary%20Internet%20Files\Content.Outlook\XAMBR6P0\BriefpapierFliegenpil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86D6-2EB1-44B1-8219-54AFC400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BriefpapierFliegenpilz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Kinderschutzbund</vt:lpstr>
    </vt:vector>
  </TitlesOfParts>
  <Company>m.able GmbH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Kinderschutzbund</dc:title>
  <dc:creator>Personal</dc:creator>
  <cp:lastModifiedBy>LocalUser</cp:lastModifiedBy>
  <cp:revision>2</cp:revision>
  <cp:lastPrinted>2021-05-26T11:41:00Z</cp:lastPrinted>
  <dcterms:created xsi:type="dcterms:W3CDTF">2021-06-14T11:55:00Z</dcterms:created>
  <dcterms:modified xsi:type="dcterms:W3CDTF">2021-06-14T11:55:00Z</dcterms:modified>
</cp:coreProperties>
</file>